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F6" w:rsidRDefault="00161CF6" w:rsidP="0035554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Приложение № 3</w:t>
      </w:r>
    </w:p>
    <w:p w:rsidR="00161CF6" w:rsidRDefault="00161CF6" w:rsidP="0035554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Форма 1</w:t>
      </w:r>
    </w:p>
    <w:p w:rsidR="00161CF6" w:rsidRDefault="00161CF6" w:rsidP="003555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о проведении школьного этапа Всероссийских спортивных соревнований школьников «Президентские состязания» НСО</w:t>
      </w:r>
    </w:p>
    <w:p w:rsidR="00161CF6" w:rsidRDefault="00161CF6" w:rsidP="00355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_____Карасукский ____</w:t>
      </w:r>
    </w:p>
    <w:p w:rsidR="00161CF6" w:rsidRDefault="00161CF6" w:rsidP="003555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(муниципальный район, городской округ)</w:t>
      </w:r>
    </w:p>
    <w:tbl>
      <w:tblPr>
        <w:tblW w:w="15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567"/>
        <w:gridCol w:w="1702"/>
        <w:gridCol w:w="1986"/>
        <w:gridCol w:w="1306"/>
        <w:gridCol w:w="821"/>
        <w:gridCol w:w="1135"/>
        <w:gridCol w:w="1419"/>
        <w:gridCol w:w="1560"/>
        <w:gridCol w:w="851"/>
        <w:gridCol w:w="1418"/>
        <w:gridCol w:w="709"/>
        <w:gridCol w:w="567"/>
        <w:gridCol w:w="567"/>
        <w:gridCol w:w="567"/>
      </w:tblGrid>
      <w:tr w:rsidR="00161CF6" w:rsidRPr="008F03D0">
        <w:trPr>
          <w:trHeight w:val="740"/>
        </w:trPr>
        <w:tc>
          <w:tcPr>
            <w:tcW w:w="4933" w:type="dxa"/>
            <w:gridSpan w:val="4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общеобразовательных организаций муниципального района, городского округа</w:t>
            </w:r>
          </w:p>
        </w:tc>
        <w:tc>
          <w:tcPr>
            <w:tcW w:w="4678" w:type="dxa"/>
            <w:gridSpan w:val="4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обучающихся в общеобразовательных организациях в муниципальном районе, городском округе</w:t>
            </w:r>
          </w:p>
        </w:tc>
        <w:tc>
          <w:tcPr>
            <w:tcW w:w="1559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виды программы,проведенные на школьном этапе Президентских состязаний</w:t>
            </w: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обобщенная информация общеобразовательным организациям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161CF6" w:rsidRDefault="00161C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проведения школьного  этапа Президентских  состязаний</w:t>
            </w:r>
          </w:p>
        </w:tc>
        <w:tc>
          <w:tcPr>
            <w:tcW w:w="141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 и организации оказавщие поддержку при проведении мероприятия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государственные и муниципальные организации,спонсоры и т.п.)</w:t>
            </w:r>
          </w:p>
        </w:tc>
        <w:tc>
          <w:tcPr>
            <w:tcW w:w="709" w:type="dxa"/>
            <w:vMerge w:val="restart"/>
            <w:textDirection w:val="btLr"/>
          </w:tcPr>
          <w:p w:rsidR="00161CF6" w:rsidRDefault="00161C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Освещение  в СМИ</w:t>
            </w:r>
          </w:p>
          <w:p w:rsidR="00161CF6" w:rsidRDefault="00161C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</w:t>
            </w: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(тыс.рублей)</w:t>
            </w: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rPr>
          <w:cantSplit/>
          <w:trHeight w:val="1673"/>
        </w:trPr>
        <w:tc>
          <w:tcPr>
            <w:tcW w:w="680" w:type="dxa"/>
            <w:vMerge w:val="restart"/>
            <w:textDirection w:val="btLr"/>
          </w:tcPr>
          <w:p w:rsidR="00161CF6" w:rsidRDefault="00161C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Городские</w:t>
            </w: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принявших участие в школьном этапе Президентских состязаний</w:t>
            </w:r>
          </w:p>
        </w:tc>
        <w:tc>
          <w:tcPr>
            <w:tcW w:w="1985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общеобразовательных организаций, участвовавших в школьном этапе</w:t>
            </w: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Президентских  состязаний</w:t>
            </w:r>
          </w:p>
        </w:tc>
        <w:tc>
          <w:tcPr>
            <w:tcW w:w="2126" w:type="dxa"/>
            <w:gridSpan w:val="2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принявших участие в школьном этапе Президентских состязаний</w:t>
            </w:r>
          </w:p>
        </w:tc>
        <w:tc>
          <w:tcPr>
            <w:tcW w:w="1418" w:type="dxa"/>
          </w:tcPr>
          <w:p w:rsidR="00161CF6" w:rsidRDefault="00161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обучающихся, участвовавших в школьном этапе Президентских состязаний</w:t>
            </w: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61CF6" w:rsidRDefault="00161C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линии образования</w:t>
            </w:r>
          </w:p>
        </w:tc>
        <w:tc>
          <w:tcPr>
            <w:tcW w:w="567" w:type="dxa"/>
            <w:textDirection w:val="btLr"/>
          </w:tcPr>
          <w:p w:rsidR="00161CF6" w:rsidRDefault="00161C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линии спорта</w:t>
            </w:r>
          </w:p>
        </w:tc>
        <w:tc>
          <w:tcPr>
            <w:tcW w:w="567" w:type="dxa"/>
            <w:textDirection w:val="btLr"/>
          </w:tcPr>
          <w:p w:rsidR="00161CF6" w:rsidRDefault="00161C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Pr="00E16198" w:rsidRDefault="00161CF6" w:rsidP="00E16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Pr="00E16198" w:rsidRDefault="00161CF6" w:rsidP="00E16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Default="00161CF6" w:rsidP="00E16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Pr="00E16198" w:rsidRDefault="00161CF6" w:rsidP="00E16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</w:t>
            </w:r>
          </w:p>
        </w:tc>
        <w:tc>
          <w:tcPr>
            <w:tcW w:w="1701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Pr="00E16198" w:rsidRDefault="00161CF6" w:rsidP="00E16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Default="00161CF6" w:rsidP="00E16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Default="00161CF6" w:rsidP="00E16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Pr="00E16198" w:rsidRDefault="00161CF6" w:rsidP="00E16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многоборье</w:t>
            </w:r>
          </w:p>
        </w:tc>
        <w:tc>
          <w:tcPr>
            <w:tcW w:w="851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Сентяб рь-февраль 2016г.</w:t>
            </w:r>
          </w:p>
        </w:tc>
        <w:tc>
          <w:tcPr>
            <w:tcW w:w="141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rPr>
          <w:trHeight w:val="142"/>
        </w:trPr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2234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1776</w:t>
            </w:r>
          </w:p>
        </w:tc>
        <w:tc>
          <w:tcPr>
            <w:tcW w:w="1418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79.5</w:t>
            </w: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680" w:type="dxa"/>
            <w:vMerge w:val="restart"/>
            <w:textDirection w:val="btLr"/>
          </w:tcPr>
          <w:p w:rsidR="00161CF6" w:rsidRDefault="00161C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Сельские</w:t>
            </w:r>
          </w:p>
        </w:tc>
        <w:tc>
          <w:tcPr>
            <w:tcW w:w="56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Pr="00A26D72" w:rsidRDefault="00161CF6" w:rsidP="00A26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Default="00161CF6" w:rsidP="00A26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Pr="00A26D72" w:rsidRDefault="00161CF6" w:rsidP="00A26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Pr="00A26D72" w:rsidRDefault="00161CF6" w:rsidP="00A26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Default="00161CF6" w:rsidP="00A26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F6" w:rsidRPr="00A26D72" w:rsidRDefault="00161CF6" w:rsidP="00A2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многоборье</w:t>
            </w:r>
          </w:p>
        </w:tc>
        <w:tc>
          <w:tcPr>
            <w:tcW w:w="851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Сентябрь-февраль 2016г..</w:t>
            </w:r>
          </w:p>
        </w:tc>
        <w:tc>
          <w:tcPr>
            <w:tcW w:w="141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161CF6" w:rsidRDefault="00161CF6" w:rsidP="00081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162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11класс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418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rPr>
          <w:trHeight w:val="70"/>
        </w:trPr>
        <w:tc>
          <w:tcPr>
            <w:tcW w:w="4933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1247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1418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85.4</w:t>
            </w:r>
          </w:p>
        </w:tc>
        <w:tc>
          <w:tcPr>
            <w:tcW w:w="382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61CF6" w:rsidRDefault="00161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CF6" w:rsidRPr="008F03D0">
        <w:trPr>
          <w:trHeight w:val="70"/>
        </w:trPr>
        <w:tc>
          <w:tcPr>
            <w:tcW w:w="680" w:type="dxa"/>
          </w:tcPr>
          <w:p w:rsidR="00161CF6" w:rsidRDefault="00161CF6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85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3481</w:t>
            </w:r>
          </w:p>
        </w:tc>
        <w:tc>
          <w:tcPr>
            <w:tcW w:w="1134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1445</w:t>
            </w:r>
          </w:p>
        </w:tc>
        <w:tc>
          <w:tcPr>
            <w:tcW w:w="1418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82.5</w:t>
            </w:r>
          </w:p>
        </w:tc>
        <w:tc>
          <w:tcPr>
            <w:tcW w:w="3827" w:type="dxa"/>
            <w:gridSpan w:val="3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61CF6" w:rsidRDefault="0016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61CF6" w:rsidRDefault="00161CF6" w:rsidP="0035554B">
      <w:pPr>
        <w:autoSpaceDN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161CF6" w:rsidRDefault="00161CF6" w:rsidP="0035554B">
      <w:pPr>
        <w:autoSpaceDN w:val="0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органа образования муниципального района, городского               </w:t>
      </w:r>
    </w:p>
    <w:p w:rsidR="00161CF6" w:rsidRDefault="00161CF6" w:rsidP="0035554B">
      <w:pPr>
        <w:autoSpaceDN w:val="0"/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округ, осуществляющего управление в сфере образования  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:rsidR="00161CF6" w:rsidRDefault="00161CF6" w:rsidP="0035554B">
      <w:pPr>
        <w:autoSpaceDN w:val="0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Руководитель МКУ «Управление образования»                      П.В. Баган   </w:t>
      </w:r>
      <w:r>
        <w:rPr>
          <w:rFonts w:ascii="Times New Roman" w:hAnsi="Times New Roman" w:cs="Times New Roman"/>
        </w:rPr>
        <w:t xml:space="preserve">   «_29_» февраля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 xml:space="preserve">2016г.                           </w:t>
      </w:r>
    </w:p>
    <w:p w:rsidR="00161CF6" w:rsidRDefault="00161CF6" w:rsidP="0035554B">
      <w:pPr>
        <w:autoSpaceDN w:val="0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61CF6" w:rsidRDefault="00161CF6" w:rsidP="0035554B">
      <w:pPr>
        <w:autoSpaceDN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Отчет направляется до 01 марта соответствующего учебного года </w:t>
      </w:r>
      <w:r>
        <w:rPr>
          <w:rFonts w:ascii="Times New Roman" w:hAnsi="Times New Roman" w:cs="Times New Roman"/>
        </w:rPr>
        <w:t>на эл.почту: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emp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donso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161CF6" w:rsidRDefault="00161CF6" w:rsidP="00B92876">
      <w:pPr>
        <w:autoSpaceDN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тел.8(383) 224-55-07, Епифанцев М.П.</w:t>
      </w:r>
    </w:p>
    <w:sectPr w:rsidR="00161CF6" w:rsidSect="0084505F">
      <w:pgSz w:w="16838" w:h="11906" w:orient="landscape"/>
      <w:pgMar w:top="284" w:right="284" w:bottom="28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FDD"/>
    <w:rsid w:val="00054ABE"/>
    <w:rsid w:val="00081723"/>
    <w:rsid w:val="0008547E"/>
    <w:rsid w:val="000E7F21"/>
    <w:rsid w:val="00112DFE"/>
    <w:rsid w:val="00127108"/>
    <w:rsid w:val="001332E5"/>
    <w:rsid w:val="00141B14"/>
    <w:rsid w:val="00161CF6"/>
    <w:rsid w:val="001A42AC"/>
    <w:rsid w:val="001C6E58"/>
    <w:rsid w:val="001E4B7A"/>
    <w:rsid w:val="00215A2B"/>
    <w:rsid w:val="00250F4B"/>
    <w:rsid w:val="002B467D"/>
    <w:rsid w:val="002E4C9E"/>
    <w:rsid w:val="002E6D59"/>
    <w:rsid w:val="00316645"/>
    <w:rsid w:val="003233A4"/>
    <w:rsid w:val="00325EBD"/>
    <w:rsid w:val="00335485"/>
    <w:rsid w:val="0035554B"/>
    <w:rsid w:val="00381CEC"/>
    <w:rsid w:val="00382609"/>
    <w:rsid w:val="003D1126"/>
    <w:rsid w:val="003D7358"/>
    <w:rsid w:val="004364F0"/>
    <w:rsid w:val="00486D4E"/>
    <w:rsid w:val="004A0100"/>
    <w:rsid w:val="004B1A2E"/>
    <w:rsid w:val="00537063"/>
    <w:rsid w:val="00540261"/>
    <w:rsid w:val="00546559"/>
    <w:rsid w:val="00546D3A"/>
    <w:rsid w:val="00566221"/>
    <w:rsid w:val="0057342A"/>
    <w:rsid w:val="005930EE"/>
    <w:rsid w:val="00601996"/>
    <w:rsid w:val="006A3720"/>
    <w:rsid w:val="006A4360"/>
    <w:rsid w:val="006D2751"/>
    <w:rsid w:val="006E6D92"/>
    <w:rsid w:val="0072765A"/>
    <w:rsid w:val="0075222E"/>
    <w:rsid w:val="007632D5"/>
    <w:rsid w:val="007A56C8"/>
    <w:rsid w:val="007B641E"/>
    <w:rsid w:val="007F4BE5"/>
    <w:rsid w:val="007F5FBD"/>
    <w:rsid w:val="008370C6"/>
    <w:rsid w:val="0084505F"/>
    <w:rsid w:val="00856DD6"/>
    <w:rsid w:val="00861964"/>
    <w:rsid w:val="00875481"/>
    <w:rsid w:val="008E0C10"/>
    <w:rsid w:val="008F03D0"/>
    <w:rsid w:val="00912CC8"/>
    <w:rsid w:val="00914D35"/>
    <w:rsid w:val="009527F1"/>
    <w:rsid w:val="0095660E"/>
    <w:rsid w:val="00974C13"/>
    <w:rsid w:val="009F7815"/>
    <w:rsid w:val="00A0035C"/>
    <w:rsid w:val="00A244BD"/>
    <w:rsid w:val="00A26D72"/>
    <w:rsid w:val="00A51AED"/>
    <w:rsid w:val="00AC1774"/>
    <w:rsid w:val="00AF1220"/>
    <w:rsid w:val="00B04D02"/>
    <w:rsid w:val="00B8265A"/>
    <w:rsid w:val="00B92876"/>
    <w:rsid w:val="00BA0ADE"/>
    <w:rsid w:val="00BA3A28"/>
    <w:rsid w:val="00BB7AC8"/>
    <w:rsid w:val="00BC2489"/>
    <w:rsid w:val="00BF0119"/>
    <w:rsid w:val="00BF6CC5"/>
    <w:rsid w:val="00C361D9"/>
    <w:rsid w:val="00C64878"/>
    <w:rsid w:val="00CD0206"/>
    <w:rsid w:val="00D1543C"/>
    <w:rsid w:val="00D209B0"/>
    <w:rsid w:val="00D42F14"/>
    <w:rsid w:val="00D60A75"/>
    <w:rsid w:val="00D653C3"/>
    <w:rsid w:val="00D90BB4"/>
    <w:rsid w:val="00D94952"/>
    <w:rsid w:val="00DC05AD"/>
    <w:rsid w:val="00DC126B"/>
    <w:rsid w:val="00DE1ECE"/>
    <w:rsid w:val="00DE63F4"/>
    <w:rsid w:val="00E16198"/>
    <w:rsid w:val="00E24880"/>
    <w:rsid w:val="00E427DD"/>
    <w:rsid w:val="00E52FDD"/>
    <w:rsid w:val="00E56C24"/>
    <w:rsid w:val="00E87262"/>
    <w:rsid w:val="00EB5FF9"/>
    <w:rsid w:val="00EF4E00"/>
    <w:rsid w:val="00F01727"/>
    <w:rsid w:val="00F21153"/>
    <w:rsid w:val="00F2790C"/>
    <w:rsid w:val="00F50405"/>
    <w:rsid w:val="00F732A1"/>
    <w:rsid w:val="00F767B1"/>
    <w:rsid w:val="00F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003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0035C"/>
    <w:rPr>
      <w:color w:val="auto"/>
      <w:u w:val="single"/>
    </w:rPr>
  </w:style>
  <w:style w:type="paragraph" w:styleId="NoSpacing">
    <w:name w:val="No Spacing"/>
    <w:uiPriority w:val="99"/>
    <w:qFormat/>
    <w:rsid w:val="00A0035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@dons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1</Pages>
  <Words>391</Words>
  <Characters>2231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pmt3</cp:lastModifiedBy>
  <cp:revision>27</cp:revision>
  <cp:lastPrinted>2015-04-23T03:25:00Z</cp:lastPrinted>
  <dcterms:created xsi:type="dcterms:W3CDTF">2015-03-25T11:14:00Z</dcterms:created>
  <dcterms:modified xsi:type="dcterms:W3CDTF">2016-02-29T05:14:00Z</dcterms:modified>
</cp:coreProperties>
</file>